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2C2" w14:textId="77777777" w:rsidR="000D7F6E" w:rsidRDefault="000D7F6E">
      <w:pPr>
        <w:pStyle w:val="Standard"/>
        <w:jc w:val="center"/>
        <w:rPr>
          <w:b/>
        </w:rPr>
      </w:pPr>
    </w:p>
    <w:p w14:paraId="7B4331B4" w14:textId="77777777" w:rsidR="000D7F6E" w:rsidRDefault="000A27FF">
      <w:pPr>
        <w:pStyle w:val="Standard"/>
        <w:jc w:val="center"/>
      </w:pPr>
      <w:r>
        <w:rPr>
          <w:b/>
        </w:rPr>
        <w:t>WZÓR</w:t>
      </w:r>
    </w:p>
    <w:p w14:paraId="5BD6AF70" w14:textId="77777777" w:rsidR="000D7F6E" w:rsidRDefault="000A27FF">
      <w:pPr>
        <w:pStyle w:val="Standard"/>
        <w:jc w:val="center"/>
      </w:pPr>
      <w:r>
        <w:rPr>
          <w:b/>
        </w:rPr>
        <w:t>Oświadczenia dla kandydatów ubiegających się o stanowisko urzędnicze</w:t>
      </w:r>
    </w:p>
    <w:p w14:paraId="56154F00" w14:textId="77777777" w:rsidR="000D7F6E" w:rsidRDefault="000D7F6E">
      <w:pPr>
        <w:pStyle w:val="Standard"/>
        <w:jc w:val="center"/>
        <w:rPr>
          <w:b/>
        </w:rPr>
      </w:pPr>
    </w:p>
    <w:p w14:paraId="0A84A1BF" w14:textId="77777777" w:rsidR="000D7F6E" w:rsidRDefault="000D7F6E">
      <w:pPr>
        <w:pStyle w:val="Standard"/>
      </w:pPr>
    </w:p>
    <w:p w14:paraId="1D3DE1B3" w14:textId="77777777" w:rsidR="000D7F6E" w:rsidRDefault="000D7F6E">
      <w:pPr>
        <w:pStyle w:val="Standard"/>
      </w:pPr>
    </w:p>
    <w:p w14:paraId="6A08442D" w14:textId="77777777" w:rsidR="000D7F6E" w:rsidRDefault="000A27FF">
      <w:pPr>
        <w:pStyle w:val="Standard"/>
      </w:pPr>
      <w:r>
        <w:t>……………………………………………                        ……………………………………</w:t>
      </w:r>
    </w:p>
    <w:p w14:paraId="5A2C5C5F" w14:textId="77777777" w:rsidR="000D7F6E" w:rsidRDefault="000A27FF">
      <w:pPr>
        <w:pStyle w:val="Standard"/>
      </w:pPr>
      <w:r>
        <w:t xml:space="preserve">(imię i nazwisko) </w:t>
      </w:r>
      <w:r>
        <w:t xml:space="preserve">                                                                           (miejscowość, data)</w:t>
      </w:r>
    </w:p>
    <w:p w14:paraId="72E0832C" w14:textId="77777777" w:rsidR="000D7F6E" w:rsidRDefault="000D7F6E">
      <w:pPr>
        <w:pStyle w:val="Standard"/>
      </w:pPr>
    </w:p>
    <w:p w14:paraId="2A1526F2" w14:textId="77777777" w:rsidR="000D7F6E" w:rsidRDefault="000D7F6E">
      <w:pPr>
        <w:pStyle w:val="Standard"/>
      </w:pPr>
    </w:p>
    <w:p w14:paraId="0883E46A" w14:textId="77777777" w:rsidR="000D7F6E" w:rsidRDefault="000A27FF">
      <w:pPr>
        <w:pStyle w:val="Standard"/>
        <w:jc w:val="both"/>
      </w:pPr>
      <w:r>
        <w:t>Oświadczam, że nie byłem /nie byłam skazany/skazana* prawomocnym wyrokiem sądu za umyślne przestępstwo ścigane z oskarżenia publicznego lub umyślne przestępstw</w:t>
      </w:r>
      <w:r>
        <w:t>o skarbowe (zgodnie z art. 6, ust. 3 pkt  2 ustawy z dnia 21 listopada 2008 roku o pracownikach samorządowych (Dz. U.  z 2019 r., poz. 1282 ze zm.).</w:t>
      </w:r>
    </w:p>
    <w:p w14:paraId="46DE6975" w14:textId="77777777" w:rsidR="000D7F6E" w:rsidRDefault="000D7F6E">
      <w:pPr>
        <w:pStyle w:val="Standard"/>
      </w:pPr>
    </w:p>
    <w:p w14:paraId="5D809B1F" w14:textId="77777777" w:rsidR="000D7F6E" w:rsidRDefault="000A27FF">
      <w:pPr>
        <w:pStyle w:val="Standard"/>
        <w:jc w:val="right"/>
      </w:pPr>
      <w:r>
        <w:t xml:space="preserve">…………………………………………………………...                                                                                 </w:t>
      </w:r>
      <w:r>
        <w:t xml:space="preserve">                                                                                                                                 (podpis)</w:t>
      </w:r>
    </w:p>
    <w:p w14:paraId="29CBEA80" w14:textId="77777777" w:rsidR="000D7F6E" w:rsidRDefault="000D7F6E">
      <w:pPr>
        <w:pStyle w:val="Standard"/>
      </w:pPr>
    </w:p>
    <w:p w14:paraId="0EEFFC1B" w14:textId="77777777" w:rsidR="000D7F6E" w:rsidRDefault="000A27FF">
      <w:pPr>
        <w:pStyle w:val="Standard"/>
        <w:jc w:val="both"/>
      </w:pPr>
      <w:r>
        <w:t>Oświadczam, że posiadam pełną zdolność do czynności prawnych (zgodnie z art. 6, ust. 1 pkt. 2 ustawy z dnia 21 listop</w:t>
      </w:r>
      <w:r>
        <w:t>ada 2008 roku o pracownikach samorządowych (Dz. U.  z 2019 r., poz. 1282 ze zm.).</w:t>
      </w:r>
    </w:p>
    <w:p w14:paraId="27A755DA" w14:textId="77777777" w:rsidR="000D7F6E" w:rsidRDefault="000D7F6E">
      <w:pPr>
        <w:pStyle w:val="Standard"/>
      </w:pPr>
    </w:p>
    <w:p w14:paraId="59954EF5" w14:textId="77777777" w:rsidR="000D7F6E" w:rsidRDefault="000A27FF">
      <w:pPr>
        <w:pStyle w:val="Standard"/>
        <w:jc w:val="right"/>
      </w:pPr>
      <w:r>
        <w:t xml:space="preserve">…………………………………………………………...                                                                 </w:t>
      </w:r>
      <w:r>
        <w:t xml:space="preserve">                                                                                                                          (podpis)</w:t>
      </w:r>
    </w:p>
    <w:p w14:paraId="5002E0C6" w14:textId="77777777" w:rsidR="000D7F6E" w:rsidRDefault="000D7F6E">
      <w:pPr>
        <w:pStyle w:val="Standard"/>
      </w:pPr>
    </w:p>
    <w:p w14:paraId="1975E89E" w14:textId="77777777" w:rsidR="000D7F6E" w:rsidRDefault="000A27FF">
      <w:pPr>
        <w:pStyle w:val="Standard"/>
        <w:jc w:val="both"/>
      </w:pPr>
      <w:r>
        <w:t>Oświadczam, że korzystam z pełni praw publicznych (zgodnie z art. 6, ust. 1 pkt. 2 ustawy z dnia 21 listopada 2008 roku o pr</w:t>
      </w:r>
      <w:r>
        <w:t>acownikach samorządowych (Dz. U. z 2019 ., poz. 12822 ze zm.).</w:t>
      </w:r>
    </w:p>
    <w:p w14:paraId="5B69C353" w14:textId="77777777" w:rsidR="000D7F6E" w:rsidRDefault="000D7F6E">
      <w:pPr>
        <w:pStyle w:val="Standard"/>
      </w:pPr>
    </w:p>
    <w:p w14:paraId="03771D66" w14:textId="77777777" w:rsidR="000D7F6E" w:rsidRDefault="000A27FF">
      <w:pPr>
        <w:pStyle w:val="Standard"/>
        <w:jc w:val="right"/>
      </w:pPr>
      <w:r>
        <w:t>………..…………………………………………………...</w:t>
      </w:r>
    </w:p>
    <w:p w14:paraId="0BAF8828" w14:textId="77777777" w:rsidR="000D7F6E" w:rsidRDefault="000A27FF">
      <w:pPr>
        <w:pStyle w:val="Standard"/>
        <w:jc w:val="right"/>
      </w:pPr>
      <w:r>
        <w:t>(podpis)</w:t>
      </w:r>
    </w:p>
    <w:p w14:paraId="68071F8D" w14:textId="77777777" w:rsidR="000D7F6E" w:rsidRDefault="000D7F6E">
      <w:pPr>
        <w:pStyle w:val="Standard"/>
      </w:pPr>
    </w:p>
    <w:p w14:paraId="745246D3" w14:textId="77777777" w:rsidR="000D7F6E" w:rsidRDefault="000A27FF">
      <w:pPr>
        <w:pStyle w:val="Standard"/>
      </w:pPr>
      <w:r>
        <w:t>Oświadczam, że stan zdrowia zezwala świadczyć pracę na danym stanowisku urzędniczym.</w:t>
      </w:r>
      <w:r>
        <w:rPr>
          <w:color w:val="C9211E"/>
        </w:rPr>
        <w:t>?????</w:t>
      </w:r>
    </w:p>
    <w:p w14:paraId="13740E5B" w14:textId="77777777" w:rsidR="000D7F6E" w:rsidRDefault="000D7F6E">
      <w:pPr>
        <w:pStyle w:val="Standard"/>
      </w:pPr>
    </w:p>
    <w:p w14:paraId="66577CB8" w14:textId="77777777" w:rsidR="000D7F6E" w:rsidRDefault="000D7F6E">
      <w:pPr>
        <w:pStyle w:val="Standard"/>
        <w:jc w:val="right"/>
      </w:pPr>
    </w:p>
    <w:p w14:paraId="45587982" w14:textId="77777777" w:rsidR="000D7F6E" w:rsidRDefault="000A27FF">
      <w:pPr>
        <w:pStyle w:val="Standard"/>
        <w:jc w:val="right"/>
      </w:pPr>
      <w:r>
        <w:t>……………………………………………………………</w:t>
      </w:r>
    </w:p>
    <w:p w14:paraId="6E3A41D2" w14:textId="77777777" w:rsidR="000D7F6E" w:rsidRDefault="000A27FF">
      <w:pPr>
        <w:pStyle w:val="Standard"/>
        <w:jc w:val="right"/>
      </w:pPr>
      <w:r>
        <w:t>(podpis)</w:t>
      </w:r>
    </w:p>
    <w:p w14:paraId="4BFC0E13" w14:textId="77777777" w:rsidR="000D7F6E" w:rsidRDefault="000A27FF">
      <w:pPr>
        <w:pStyle w:val="Standard"/>
      </w:pPr>
      <w:r>
        <w:t>*niepotrzebne skreślić</w:t>
      </w:r>
    </w:p>
    <w:p w14:paraId="1FB4C140" w14:textId="77777777" w:rsidR="000D7F6E" w:rsidRDefault="000D7F6E">
      <w:pPr>
        <w:pStyle w:val="Standard"/>
      </w:pPr>
    </w:p>
    <w:p w14:paraId="74667FA0" w14:textId="77777777" w:rsidR="000D7F6E" w:rsidRDefault="000D7F6E">
      <w:pPr>
        <w:pStyle w:val="Standard"/>
      </w:pPr>
    </w:p>
    <w:p w14:paraId="1B3B12FD" w14:textId="77777777" w:rsidR="000D7F6E" w:rsidRDefault="000A27FF">
      <w:pPr>
        <w:pStyle w:val="Standard"/>
      </w:pPr>
      <w:r>
        <w:t>Oświ</w:t>
      </w:r>
      <w:r>
        <w:t>adczenia  dla kandydatów ubiegających się o stanowisko urzędnicze o  wyrażeniu zgody na przetwarzanie danych osobowych</w:t>
      </w:r>
    </w:p>
    <w:p w14:paraId="4454431C" w14:textId="77777777" w:rsidR="000D7F6E" w:rsidRDefault="000D7F6E">
      <w:pPr>
        <w:pStyle w:val="Standard"/>
      </w:pPr>
    </w:p>
    <w:p w14:paraId="6F9F62C9" w14:textId="77777777" w:rsidR="000D7F6E" w:rsidRDefault="000D7F6E">
      <w:pPr>
        <w:pStyle w:val="Standard"/>
      </w:pPr>
    </w:p>
    <w:p w14:paraId="509D9C26" w14:textId="77777777" w:rsidR="000D7F6E" w:rsidRDefault="000A27FF">
      <w:pPr>
        <w:pStyle w:val="Standard"/>
      </w:pPr>
      <w:r>
        <w:t>……………………………………………                        ……………………………………</w:t>
      </w:r>
    </w:p>
    <w:p w14:paraId="497C43A2" w14:textId="77777777" w:rsidR="000D7F6E" w:rsidRDefault="000A27FF">
      <w:pPr>
        <w:pStyle w:val="Standard"/>
      </w:pPr>
      <w:r>
        <w:t xml:space="preserve">(imię i nazwisko)                                                              </w:t>
      </w:r>
      <w:r>
        <w:t xml:space="preserve">                     (miejscowość, data)</w:t>
      </w:r>
    </w:p>
    <w:p w14:paraId="3F3B71EC" w14:textId="77777777" w:rsidR="000D7F6E" w:rsidRDefault="000D7F6E">
      <w:pPr>
        <w:pStyle w:val="Standard"/>
      </w:pPr>
    </w:p>
    <w:p w14:paraId="668E3CEE" w14:textId="77777777" w:rsidR="000D7F6E" w:rsidRDefault="000D7F6E">
      <w:pPr>
        <w:pStyle w:val="Standard"/>
      </w:pPr>
    </w:p>
    <w:p w14:paraId="79C45A43" w14:textId="77777777" w:rsidR="000D7F6E" w:rsidRDefault="000D7F6E">
      <w:pPr>
        <w:pStyle w:val="Standard"/>
      </w:pPr>
    </w:p>
    <w:p w14:paraId="7CC7BA71" w14:textId="77777777" w:rsidR="000D7F6E" w:rsidRDefault="000D7F6E">
      <w:pPr>
        <w:pStyle w:val="Standard"/>
      </w:pPr>
    </w:p>
    <w:p w14:paraId="154875DE" w14:textId="77777777" w:rsidR="000D7F6E" w:rsidRDefault="000D7F6E">
      <w:pPr>
        <w:pStyle w:val="Standard"/>
      </w:pPr>
    </w:p>
    <w:p w14:paraId="17DE8005" w14:textId="77777777" w:rsidR="000D7F6E" w:rsidRDefault="000D7F6E">
      <w:pPr>
        <w:pStyle w:val="Standard"/>
      </w:pPr>
    </w:p>
    <w:p w14:paraId="4DE20666" w14:textId="77777777" w:rsidR="000D7F6E" w:rsidRDefault="000D7F6E">
      <w:pPr>
        <w:pStyle w:val="Standard"/>
      </w:pPr>
    </w:p>
    <w:p w14:paraId="731C54F0" w14:textId="77777777" w:rsidR="000D7F6E" w:rsidRDefault="000A27FF">
      <w:pPr>
        <w:pStyle w:val="Standard"/>
        <w:jc w:val="both"/>
      </w:pPr>
      <w:r>
        <w:t xml:space="preserve">Oświadczam, że wyrażam zgodę na przetwarzanie moich danych osobowych zawartych  w ofercie pracy dla potrzeb niezbędnych do realizacji procesu naboru zgodnie z ustawą z dnia 29 sierpnia 1997 roku o </w:t>
      </w:r>
      <w:r>
        <w:t xml:space="preserve">ochronie danych osobowych (Dz. U. z 2016 r., poz. 922 ze </w:t>
      </w:r>
      <w:proofErr w:type="spellStart"/>
      <w:r>
        <w:t>zm</w:t>
      </w:r>
      <w:proofErr w:type="spellEnd"/>
      <w:r>
        <w:t>).</w:t>
      </w:r>
    </w:p>
    <w:p w14:paraId="20F36BE2" w14:textId="77777777" w:rsidR="000D7F6E" w:rsidRDefault="000A27FF">
      <w:pPr>
        <w:widowControl/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wyrażam zgodę na przetwarzanie danych osobowych, innych niż wskazane w kwestionariuszu osobowym, zawartych w dokumentacji związanej z naborem, zgodnie z art. 6 ust. 1 lit. A Rozpo</w:t>
      </w:r>
      <w:r>
        <w:rPr>
          <w:rFonts w:ascii="Times New Roman" w:eastAsia="Times New Roman" w:hAnsi="Times New Roman" w:cs="Times New Roman"/>
          <w:sz w:val="24"/>
          <w:szCs w:val="24"/>
        </w:rPr>
        <w:t>rządzenia Parlamentu Europejskiego i Rady (UE) z dnia 27 kwietnia 2016r. w sprawie ochrony osób fizycznych w związku z przetwarzaniem danych osobowych i w sprawie swobodnego przepływu takich danych oraz uchylenia dyrektywy 95/48/WE (ogólne rozporządzenie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ochronie danych) [RODO] (Dz. Urz. UE L 2016.119.1),</w:t>
      </w:r>
    </w:p>
    <w:p w14:paraId="357E77C5" w14:textId="77777777" w:rsidR="000D7F6E" w:rsidRDefault="000D7F6E">
      <w:pPr>
        <w:pStyle w:val="Standard"/>
        <w:jc w:val="both"/>
      </w:pPr>
    </w:p>
    <w:p w14:paraId="4FC5A306" w14:textId="77777777" w:rsidR="000D7F6E" w:rsidRDefault="000D7F6E">
      <w:pPr>
        <w:pStyle w:val="Standard"/>
      </w:pPr>
    </w:p>
    <w:p w14:paraId="6C0BEA94" w14:textId="77777777" w:rsidR="000D7F6E" w:rsidRDefault="000A27FF">
      <w:pPr>
        <w:pStyle w:val="Standard"/>
        <w:jc w:val="right"/>
      </w:pPr>
      <w:r>
        <w:t>……………………………………………….</w:t>
      </w:r>
    </w:p>
    <w:p w14:paraId="203321F5" w14:textId="77777777" w:rsidR="000D7F6E" w:rsidRDefault="000A27FF">
      <w:pPr>
        <w:pStyle w:val="Standard"/>
        <w:jc w:val="right"/>
      </w:pPr>
      <w:r>
        <w:t>(podpis)</w:t>
      </w:r>
    </w:p>
    <w:p w14:paraId="64AA86F3" w14:textId="77777777" w:rsidR="000D7F6E" w:rsidRDefault="000D7F6E">
      <w:pPr>
        <w:pStyle w:val="Standard"/>
      </w:pPr>
    </w:p>
    <w:p w14:paraId="7D07F509" w14:textId="77777777" w:rsidR="000D7F6E" w:rsidRDefault="000D7F6E">
      <w:pPr>
        <w:pStyle w:val="Standard"/>
      </w:pPr>
    </w:p>
    <w:p w14:paraId="35505587" w14:textId="77777777" w:rsidR="000D7F6E" w:rsidRDefault="000D7F6E">
      <w:pPr>
        <w:pStyle w:val="Standard"/>
      </w:pPr>
    </w:p>
    <w:p w14:paraId="65EDEE3D" w14:textId="77777777" w:rsidR="000D7F6E" w:rsidRDefault="000D7F6E">
      <w:pPr>
        <w:pStyle w:val="Standard"/>
      </w:pPr>
    </w:p>
    <w:p w14:paraId="73D97DF6" w14:textId="77777777" w:rsidR="000D7F6E" w:rsidRDefault="000D7F6E">
      <w:pPr>
        <w:pStyle w:val="Standard"/>
      </w:pPr>
    </w:p>
    <w:p w14:paraId="79C24478" w14:textId="77777777" w:rsidR="000D7F6E" w:rsidRDefault="000D7F6E">
      <w:pPr>
        <w:pStyle w:val="Standard"/>
      </w:pPr>
    </w:p>
    <w:p w14:paraId="2CC9A469" w14:textId="77777777" w:rsidR="000D7F6E" w:rsidRDefault="000D7F6E">
      <w:pPr>
        <w:pStyle w:val="Standard"/>
      </w:pPr>
    </w:p>
    <w:sectPr w:rsidR="000D7F6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455F" w14:textId="77777777" w:rsidR="000A27FF" w:rsidRDefault="000A27FF">
      <w:r>
        <w:separator/>
      </w:r>
    </w:p>
  </w:endnote>
  <w:endnote w:type="continuationSeparator" w:id="0">
    <w:p w14:paraId="5517AA1B" w14:textId="77777777" w:rsidR="000A27FF" w:rsidRDefault="000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948" w14:textId="77777777" w:rsidR="00621FCE" w:rsidRDefault="000A27FF">
    <w:pPr>
      <w:pStyle w:val="Stopka"/>
      <w:jc w:val="center"/>
    </w:pPr>
  </w:p>
  <w:p w14:paraId="079ED840" w14:textId="77777777" w:rsidR="00621FCE" w:rsidRDefault="000A27FF">
    <w:pPr>
      <w:pStyle w:val="Stopka"/>
      <w:jc w:val="right"/>
    </w:pPr>
  </w:p>
  <w:p w14:paraId="73DAC199" w14:textId="77777777" w:rsidR="00621FCE" w:rsidRDefault="000A27F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8C03" w14:textId="77777777" w:rsidR="000A27FF" w:rsidRDefault="000A27FF">
      <w:r>
        <w:rPr>
          <w:color w:val="000000"/>
        </w:rPr>
        <w:separator/>
      </w:r>
    </w:p>
  </w:footnote>
  <w:footnote w:type="continuationSeparator" w:id="0">
    <w:p w14:paraId="1CB7231E" w14:textId="77777777" w:rsidR="000A27FF" w:rsidRDefault="000A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C8D1" w14:textId="77777777" w:rsidR="00621FCE" w:rsidRDefault="000A27FF">
    <w:pPr>
      <w:pStyle w:val="Standard"/>
      <w:jc w:val="center"/>
    </w:pPr>
  </w:p>
  <w:p w14:paraId="3FB9FD20" w14:textId="77777777" w:rsidR="00621FCE" w:rsidRDefault="000A27FF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CA1"/>
    <w:multiLevelType w:val="multilevel"/>
    <w:tmpl w:val="E0D29328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05B35BDC"/>
    <w:multiLevelType w:val="multilevel"/>
    <w:tmpl w:val="A7E0DA86"/>
    <w:styleLink w:val="WWNum17"/>
    <w:lvl w:ilvl="0">
      <w:start w:val="1"/>
      <w:numFmt w:val="decimal"/>
      <w:lvlText w:val="%1"/>
      <w:lvlJc w:val="left"/>
      <w:pPr>
        <w:ind w:left="238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8C05E00"/>
    <w:multiLevelType w:val="multilevel"/>
    <w:tmpl w:val="D23004C0"/>
    <w:styleLink w:val="WWNum19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72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"/>
      <w:lvlJc w:val="left"/>
      <w:pPr>
        <w:ind w:left="144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Times New Roman" w:eastAsia="Wingdings" w:hAnsi="Times New Roman" w:cs="Wingdings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148A218C"/>
    <w:multiLevelType w:val="multilevel"/>
    <w:tmpl w:val="7AFEEB78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19EF1AB9"/>
    <w:multiLevelType w:val="multilevel"/>
    <w:tmpl w:val="A6FCB94A"/>
    <w:styleLink w:val="WWNum21"/>
    <w:lvl w:ilvl="0">
      <w:start w:val="1"/>
      <w:numFmt w:val="lowerLetter"/>
      <w:lvlText w:val="%1"/>
      <w:lvlJc w:val="left"/>
      <w:pPr>
        <w:ind w:left="120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3"/>
      <w:numFmt w:val="lowerLetter"/>
      <w:lvlText w:val="%1.%2"/>
      <w:lvlJc w:val="left"/>
      <w:pPr>
        <w:ind w:left="1428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5" w15:restartNumberingAfterBreak="0">
    <w:nsid w:val="20DF3A03"/>
    <w:multiLevelType w:val="multilevel"/>
    <w:tmpl w:val="83D27062"/>
    <w:styleLink w:val="WWNum15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851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6" w15:restartNumberingAfterBreak="0">
    <w:nsid w:val="352E5990"/>
    <w:multiLevelType w:val="multilevel"/>
    <w:tmpl w:val="5BCACF86"/>
    <w:styleLink w:val="WWNum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" w15:restartNumberingAfterBreak="0">
    <w:nsid w:val="392D30E9"/>
    <w:multiLevelType w:val="multilevel"/>
    <w:tmpl w:val="527A7862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8" w15:restartNumberingAfterBreak="0">
    <w:nsid w:val="42C42678"/>
    <w:multiLevelType w:val="multilevel"/>
    <w:tmpl w:val="0C985EA6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696311C"/>
    <w:multiLevelType w:val="multilevel"/>
    <w:tmpl w:val="7B2CA63C"/>
    <w:styleLink w:val="WWNum12"/>
    <w:lvl w:ilvl="0">
      <w:start w:val="1"/>
      <w:numFmt w:val="decimal"/>
      <w:lvlText w:val="%1"/>
      <w:lvlJc w:val="left"/>
      <w:pPr>
        <w:ind w:left="27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0" w15:restartNumberingAfterBreak="0">
    <w:nsid w:val="488C729B"/>
    <w:multiLevelType w:val="multilevel"/>
    <w:tmpl w:val="F08A9A86"/>
    <w:styleLink w:val="WWNum23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48B92D64"/>
    <w:multiLevelType w:val="multilevel"/>
    <w:tmpl w:val="40741050"/>
    <w:styleLink w:val="WWNum20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right"/>
      <w:pPr>
        <w:ind w:left="1800" w:hanging="180"/>
      </w:pPr>
    </w:lvl>
    <w:lvl w:ilvl="3">
      <w:start w:val="1"/>
      <w:numFmt w:val="decimal"/>
      <w:lvlText w:val="%1.%2.%3.%4"/>
      <w:lvlJc w:val="left"/>
      <w:pPr>
        <w:ind w:left="2520" w:hanging="360"/>
      </w:pPr>
    </w:lvl>
    <w:lvl w:ilvl="4">
      <w:start w:val="1"/>
      <w:numFmt w:val="lowerLetter"/>
      <w:lvlText w:val="%1.%2.%3.%4.%5"/>
      <w:lvlJc w:val="left"/>
      <w:pPr>
        <w:ind w:left="3240" w:hanging="360"/>
      </w:pPr>
    </w:lvl>
    <w:lvl w:ilvl="5">
      <w:start w:val="1"/>
      <w:numFmt w:val="lowerRoman"/>
      <w:lvlText w:val="%1.%2.%3.%4.%5.%6"/>
      <w:lvlJc w:val="right"/>
      <w:pPr>
        <w:ind w:left="3960" w:hanging="180"/>
      </w:pPr>
    </w:lvl>
    <w:lvl w:ilvl="6">
      <w:start w:val="1"/>
      <w:numFmt w:val="decimal"/>
      <w:lvlText w:val="%1.%2.%3.%4.%5.%6.%7"/>
      <w:lvlJc w:val="left"/>
      <w:pPr>
        <w:ind w:left="4680" w:hanging="360"/>
      </w:pPr>
    </w:lvl>
    <w:lvl w:ilvl="7">
      <w:start w:val="1"/>
      <w:numFmt w:val="lowerLetter"/>
      <w:lvlText w:val="%1.%2.%3.%4.%5.%6.%7.%8"/>
      <w:lvlJc w:val="left"/>
      <w:pPr>
        <w:ind w:left="5400" w:hanging="360"/>
      </w:pPr>
    </w:lvl>
    <w:lvl w:ilvl="8">
      <w:start w:val="1"/>
      <w:numFmt w:val="lowerRoman"/>
      <w:lvlText w:val="%1.%2.%3.%4.%5.%6.%7.%8.%9"/>
      <w:lvlJc w:val="right"/>
      <w:pPr>
        <w:ind w:left="6120" w:hanging="180"/>
      </w:pPr>
    </w:lvl>
  </w:abstractNum>
  <w:abstractNum w:abstractNumId="12" w15:restartNumberingAfterBreak="0">
    <w:nsid w:val="4B040F0A"/>
    <w:multiLevelType w:val="multilevel"/>
    <w:tmpl w:val="4BC0864A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3" w15:restartNumberingAfterBreak="0">
    <w:nsid w:val="5569761A"/>
    <w:multiLevelType w:val="multilevel"/>
    <w:tmpl w:val="36D882F6"/>
    <w:styleLink w:val="WWNum1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59B54619"/>
    <w:multiLevelType w:val="multilevel"/>
    <w:tmpl w:val="F5E27C3A"/>
    <w:styleLink w:val="WWNum14"/>
    <w:lvl w:ilvl="0">
      <w:start w:val="1"/>
      <w:numFmt w:val="decimal"/>
      <w:lvlText w:val="%1"/>
      <w:lvlJc w:val="left"/>
      <w:pPr>
        <w:ind w:left="564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710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5" w15:restartNumberingAfterBreak="0">
    <w:nsid w:val="59FF5AB8"/>
    <w:multiLevelType w:val="multilevel"/>
    <w:tmpl w:val="0E1EE55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62E9419A"/>
    <w:multiLevelType w:val="multilevel"/>
    <w:tmpl w:val="BFE2C02A"/>
    <w:styleLink w:val="WWNum22"/>
    <w:lvl w:ilvl="0">
      <w:numFmt w:val="bullet"/>
      <w:lvlText w:val="•"/>
      <w:lvlJc w:val="left"/>
      <w:pPr>
        <w:ind w:left="360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o"/>
      <w:lvlJc w:val="left"/>
      <w:pPr>
        <w:ind w:left="998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numFmt w:val="bullet"/>
      <w:lvlText w:val="-"/>
      <w:lvlJc w:val="left"/>
      <w:pPr>
        <w:ind w:left="128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numFmt w:val="bullet"/>
      <w:lvlText w:val="•"/>
      <w:lvlJc w:val="left"/>
      <w:pPr>
        <w:ind w:left="235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numFmt w:val="bullet"/>
      <w:lvlText w:val="o"/>
      <w:lvlJc w:val="left"/>
      <w:pPr>
        <w:ind w:left="307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numFmt w:val="bullet"/>
      <w:lvlText w:val="▪"/>
      <w:lvlJc w:val="left"/>
      <w:pPr>
        <w:ind w:left="379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numFmt w:val="bullet"/>
      <w:lvlText w:val="•"/>
      <w:lvlJc w:val="left"/>
      <w:pPr>
        <w:ind w:left="451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numFmt w:val="bullet"/>
      <w:lvlText w:val="o"/>
      <w:lvlJc w:val="left"/>
      <w:pPr>
        <w:ind w:left="523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numFmt w:val="bullet"/>
      <w:lvlText w:val="▪"/>
      <w:lvlJc w:val="left"/>
      <w:pPr>
        <w:ind w:left="5957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64670BF6"/>
    <w:multiLevelType w:val="multilevel"/>
    <w:tmpl w:val="2E90C29A"/>
    <w:styleLink w:val="WWNum16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Letter"/>
      <w:lvlText w:val="%1.%2.%3"/>
      <w:lvlJc w:val="left"/>
      <w:pPr>
        <w:ind w:left="993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673D4CEC"/>
    <w:multiLevelType w:val="multilevel"/>
    <w:tmpl w:val="64EAF7D0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9" w15:restartNumberingAfterBreak="0">
    <w:nsid w:val="6AFD2D01"/>
    <w:multiLevelType w:val="multilevel"/>
    <w:tmpl w:val="6EC27F22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0" w15:restartNumberingAfterBreak="0">
    <w:nsid w:val="6C291C9A"/>
    <w:multiLevelType w:val="multilevel"/>
    <w:tmpl w:val="F400587A"/>
    <w:styleLink w:val="WWNum13"/>
    <w:lvl w:ilvl="0">
      <w:start w:val="1"/>
      <w:numFmt w:val="decimal"/>
      <w:lvlText w:val="%1"/>
      <w:lvlJc w:val="left"/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912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1" w15:restartNumberingAfterBreak="0">
    <w:nsid w:val="6EA167C0"/>
    <w:multiLevelType w:val="multilevel"/>
    <w:tmpl w:val="041C10BE"/>
    <w:styleLink w:val="WWNum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70DF6C2F"/>
    <w:multiLevelType w:val="multilevel"/>
    <w:tmpl w:val="1BC23C5C"/>
    <w:styleLink w:val="WWNum18"/>
    <w:lvl w:ilvl="0">
      <w:start w:val="4"/>
      <w:numFmt w:val="decimal"/>
      <w:lvlText w:val="%1"/>
      <w:lvlJc w:val="left"/>
      <w:pPr>
        <w:ind w:left="218" w:firstLine="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1.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3" w15:restartNumberingAfterBreak="0">
    <w:nsid w:val="74AF3E83"/>
    <w:multiLevelType w:val="multilevel"/>
    <w:tmpl w:val="B810F57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8"/>
  </w:num>
  <w:num w:numId="5">
    <w:abstractNumId w:val="7"/>
  </w:num>
  <w:num w:numId="6">
    <w:abstractNumId w:val="19"/>
  </w:num>
  <w:num w:numId="7">
    <w:abstractNumId w:val="21"/>
  </w:num>
  <w:num w:numId="8">
    <w:abstractNumId w:val="8"/>
  </w:num>
  <w:num w:numId="9">
    <w:abstractNumId w:val="12"/>
  </w:num>
  <w:num w:numId="10">
    <w:abstractNumId w:val="6"/>
  </w:num>
  <w:num w:numId="11">
    <w:abstractNumId w:val="23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5"/>
  </w:num>
  <w:num w:numId="17">
    <w:abstractNumId w:val="17"/>
  </w:num>
  <w:num w:numId="18">
    <w:abstractNumId w:val="1"/>
  </w:num>
  <w:num w:numId="19">
    <w:abstractNumId w:val="22"/>
  </w:num>
  <w:num w:numId="20">
    <w:abstractNumId w:val="2"/>
  </w:num>
  <w:num w:numId="21">
    <w:abstractNumId w:val="11"/>
  </w:num>
  <w:num w:numId="22">
    <w:abstractNumId w:val="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7F6E"/>
    <w:rsid w:val="000A27FF"/>
    <w:rsid w:val="000D7F6E"/>
    <w:rsid w:val="00F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E9E7"/>
  <w15:docId w15:val="{50E20B54-2C01-440E-9D94-20DE6B0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Calibri" w:eastAsia="Calibri" w:hAnsi="Calibri" w:cs="F"/>
      <w:sz w:val="22"/>
      <w:szCs w:val="22"/>
      <w:lang w:eastAsia="en-U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Calibri" w:eastAsia="Calibri" w:hAnsi="Calibri" w:cs="F"/>
      <w:sz w:val="22"/>
      <w:szCs w:val="22"/>
      <w:lang w:eastAsia="en-US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footnotedescription">
    <w:name w:val="footnote description"/>
    <w:next w:val="Standard"/>
    <w:pPr>
      <w:widowControl/>
      <w:suppressAutoHyphens/>
      <w:spacing w:line="251" w:lineRule="auto"/>
      <w:ind w:left="281"/>
    </w:pPr>
    <w:rPr>
      <w:rFonts w:cs="Calibri"/>
      <w:color w:val="000000"/>
      <w:sz w:val="18"/>
      <w:lang w:eastAsia="pl-P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18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">
    <w:name w:val="ListLabel 5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">
    <w:name w:val="ListLabel 6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">
    <w:name w:val="ListLabel 7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">
    <w:name w:val="ListLabel 8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">
    <w:name w:val="ListLabel 9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">
    <w:name w:val="ListLabel 1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1">
    <w:name w:val="ListLabel 11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2">
    <w:name w:val="ListLabel 12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">
    <w:name w:val="ListLabel 14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">
    <w:name w:val="ListLabel 1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">
    <w:name w:val="ListLabel 1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">
    <w:name w:val="ListLabel 1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0">
    <w:name w:val="ListLabel 2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">
    <w:name w:val="ListLabel 2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">
    <w:name w:val="ListLabel 22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">
    <w:name w:val="ListLabel 23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">
    <w:name w:val="ListLabel 2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5">
    <w:name w:val="ListLabel 2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">
    <w:name w:val="ListLabel 2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">
    <w:name w:val="ListLabel 2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">
    <w:name w:val="ListLabel 2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">
    <w:name w:val="ListLabel 2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0">
    <w:name w:val="ListLabel 3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">
    <w:name w:val="ListLabel 3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">
    <w:name w:val="ListLabel 32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">
    <w:name w:val="ListLabel 3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">
    <w:name w:val="ListLabel 3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7">
    <w:name w:val="ListLabel 3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">
    <w:name w:val="ListLabel 3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9">
    <w:name w:val="ListLabel 3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0">
    <w:name w:val="ListLabel 4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1">
    <w:name w:val="ListLabel 4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2">
    <w:name w:val="ListLabel 42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3">
    <w:name w:val="ListLabel 4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4">
    <w:name w:val="ListLabel 4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5">
    <w:name w:val="ListLabel 4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6">
    <w:name w:val="ListLabel 4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7">
    <w:name w:val="ListLabel 4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8">
    <w:name w:val="ListLabel 4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49">
    <w:name w:val="ListLabel 49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0">
    <w:name w:val="ListLabel 5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1">
    <w:name w:val="ListLabel 5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2">
    <w:name w:val="ListLabel 5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3">
    <w:name w:val="ListLabel 5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4">
    <w:name w:val="ListLabel 5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5">
    <w:name w:val="ListLabel 5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6">
    <w:name w:val="ListLabel 5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7">
    <w:name w:val="ListLabel 5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8">
    <w:name w:val="ListLabel 58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59">
    <w:name w:val="ListLabel 5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0">
    <w:name w:val="ListLabel 6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1">
    <w:name w:val="ListLabel 6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2">
    <w:name w:val="ListLabel 6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3">
    <w:name w:val="ListLabel 6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4">
    <w:name w:val="ListLabel 6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5">
    <w:name w:val="ListLabel 6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6">
    <w:name w:val="ListLabel 6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7">
    <w:name w:val="ListLabel 67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8">
    <w:name w:val="ListLabel 68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69">
    <w:name w:val="ListLabel 69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0">
    <w:name w:val="ListLabel 70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1">
    <w:name w:val="ListLabel 71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3">
    <w:name w:val="ListLabel 73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4">
    <w:name w:val="ListLabel 74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5">
    <w:name w:val="ListLabel 75"/>
    <w:rPr>
      <w:rFonts w:eastAsia="Wingdings" w:cs="Wingdings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6">
    <w:name w:val="ListLabel 76"/>
    <w:rPr>
      <w:b/>
    </w:rPr>
  </w:style>
  <w:style w:type="character" w:customStyle="1" w:styleId="ListLabel77">
    <w:name w:val="ListLabel 77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8">
    <w:name w:val="ListLabel 78"/>
    <w:rPr>
      <w:rFonts w:ascii="Times New Roman" w:eastAsia="Calibri" w:hAnsi="Times New Roman" w:cs="Times New Roman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0">
    <w:name w:val="ListLabel 8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1">
    <w:name w:val="ListLabel 8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2">
    <w:name w:val="ListLabel 8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3">
    <w:name w:val="ListLabel 8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4">
    <w:name w:val="ListLabel 84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5">
    <w:name w:val="ListLabel 85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6">
    <w:name w:val="ListLabel 86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7">
    <w:name w:val="ListLabel 87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8">
    <w:name w:val="ListLabel 88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89">
    <w:name w:val="ListLabel 89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0">
    <w:name w:val="ListLabel 90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1">
    <w:name w:val="ListLabel 91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2">
    <w:name w:val="ListLabel 92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3">
    <w:name w:val="ListLabel 93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4">
    <w:name w:val="ListLabel 94"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5">
    <w:name w:val="ListLabel 95"/>
    <w:rPr>
      <w:rFonts w:ascii="Times New Roman" w:eastAsia="Calibri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7">
    <w:name w:val="ListLabel 97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8">
    <w:name w:val="ListLabel 98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9">
    <w:name w:val="ListLabel 99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0">
    <w:name w:val="ListLabel 10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1">
    <w:name w:val="ListLabel 101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2">
    <w:name w:val="ListLabel 102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03">
    <w:name w:val="ListLabel 103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OPS Ulanów</cp:lastModifiedBy>
  <cp:revision>2</cp:revision>
  <cp:lastPrinted>2018-07-03T05:41:00Z</cp:lastPrinted>
  <dcterms:created xsi:type="dcterms:W3CDTF">2022-01-04T14:10:00Z</dcterms:created>
  <dcterms:modified xsi:type="dcterms:W3CDTF">2022-01-04T14:10:00Z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